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220" w:tblpY="19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19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220" w:tblpY="3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3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220" w:tblpY="57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57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220" w:tblpY="76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76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220" w:tblpY="95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95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220" w:tblpY="114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tbl>
      <w:tblPr>
        <w:tblpPr w:vertAnchor="text" w:horzAnchor="page" w:tblpX="6260" w:tblpY="114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3E51D5">
        <w:trPr>
          <w:trHeight w:val="190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3E51D5" w:rsidRDefault="003E51D5">
            <w:pPr>
              <w:jc w:val="center"/>
            </w:pPr>
          </w:p>
        </w:tc>
      </w:tr>
    </w:tbl>
    <w:p w:rsidR="003E51D5" w:rsidRDefault="003E51D5">
      <w:pPr>
        <w:spacing w:line="20" w:lineRule="auto"/>
      </w:pPr>
      <w:r>
        <w:pict>
          <v:roundrect id="_x0000_s1039" style="position:absolute;margin-left:11pt;margin-top:63.4pt;width:4in;height:95pt;z-index:251651072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8" style="position:absolute;margin-left:313pt;margin-top:63.4pt;width:4in;height:95pt;z-index:251652096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7" style="position:absolute;margin-left:11pt;margin-top:158.4pt;width:4in;height:95pt;z-index:251653120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6" style="position:absolute;margin-left:313pt;margin-top:158.4pt;width:4in;height:95pt;z-index:251654144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5" style="position:absolute;margin-left:11pt;margin-top:253.4pt;width:4in;height:95pt;z-index:251655168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4" style="position:absolute;margin-left:313pt;margin-top:253.4pt;width:4in;height:95pt;z-index:251656192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3" style="position:absolute;margin-left:11pt;margin-top:348.5pt;width:4in;height:95pt;z-index:251657216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2" style="position:absolute;margin-left:313pt;margin-top:348.5pt;width:4in;height:95pt;z-index:251658240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11pt;margin-top:443.5pt;width:4in;height:95pt;z-index:251659264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313pt;margin-top:443.5pt;width:4in;height:95pt;z-index:251660288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11pt;margin-top:538.6pt;width:4in;height:95pt;z-index:251661312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313pt;margin-top:538.6pt;width:4in;height:95pt;z-index:251662336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11pt;margin-top:633.6pt;width:4in;height:95pt;z-index:251663360;mso-position-horizontal-relative:page;mso-position-vertical-relative:page" arcsize="4654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313pt;margin-top:633.6pt;width:4in;height:95pt;z-index:251664384;mso-position-horizontal-relative:page;mso-position-vertical-relative:page" arcsize="4654f" print="f" filled="f" strokeweight=".1pt">
            <w10:wrap anchorx="page" anchory="page"/>
            <w10:anchorlock/>
          </v:roundrect>
        </w:pict>
      </w:r>
    </w:p>
    <w:sectPr w:rsidR="003E51D5" w:rsidSect="005508F8">
      <w:pgSz w:w="12240" w:h="15840"/>
      <w:pgMar w:top="1267" w:right="219" w:bottom="0" w:left="21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39" w:rsidRDefault="00E20339" w:rsidP="005508F8">
      <w:pPr>
        <w:spacing w:line="240" w:lineRule="auto"/>
      </w:pPr>
      <w:r>
        <w:separator/>
      </w:r>
    </w:p>
  </w:endnote>
  <w:endnote w:type="continuationSeparator" w:id="1">
    <w:p w:rsidR="00E20339" w:rsidRDefault="00E2033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39" w:rsidRDefault="00E20339" w:rsidP="005508F8">
      <w:pPr>
        <w:spacing w:line="240" w:lineRule="auto"/>
      </w:pPr>
      <w:r>
        <w:separator/>
      </w:r>
    </w:p>
  </w:footnote>
  <w:footnote w:type="continuationSeparator" w:id="1">
    <w:p w:rsidR="00E20339" w:rsidRDefault="00E2033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E57"/>
    <w:rsid w:val="003E51D5"/>
    <w:rsid w:val="004C54E6"/>
    <w:rsid w:val="005508F8"/>
    <w:rsid w:val="005644C3"/>
    <w:rsid w:val="006A5E57"/>
    <w:rsid w:val="007F0181"/>
    <w:rsid w:val="00843898"/>
    <w:rsid w:val="00843FA2"/>
    <w:rsid w:val="0089036D"/>
    <w:rsid w:val="00A06C72"/>
    <w:rsid w:val="00C134E4"/>
    <w:rsid w:val="00CD64C7"/>
    <w:rsid w:val="00E20339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Juice Bottle Lbel Template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PowerSpec 2</dc:creator>
  <cp:lastModifiedBy>PowerSpec 2</cp:lastModifiedBy>
  <cp:revision>2</cp:revision>
  <dcterms:created xsi:type="dcterms:W3CDTF">2019-12-08T01:27:00Z</dcterms:created>
  <dcterms:modified xsi:type="dcterms:W3CDTF">2019-12-08T01:27:00Z</dcterms:modified>
</cp:coreProperties>
</file>